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633"/>
        <w:gridCol w:w="2409"/>
        <w:gridCol w:w="2127"/>
      </w:tblGrid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1633" w:type="dxa"/>
          </w:tcPr>
          <w:p w:rsidR="0013094B" w:rsidRDefault="0013094B" w:rsidP="00C150EB">
            <w:pPr>
              <w:spacing w:before="40" w:after="40"/>
            </w:pPr>
            <w:r>
              <w:t>Geelong</w:t>
            </w:r>
          </w:p>
        </w:tc>
        <w:tc>
          <w:tcPr>
            <w:tcW w:w="2409" w:type="dxa"/>
          </w:tcPr>
          <w:p w:rsidR="0013094B" w:rsidRDefault="0013094B" w:rsidP="00C150EB">
            <w:pPr>
              <w:spacing w:before="40" w:after="40"/>
            </w:pPr>
            <w:r>
              <w:t>Anastasia</w:t>
            </w:r>
          </w:p>
        </w:tc>
        <w:tc>
          <w:tcPr>
            <w:tcW w:w="2127" w:type="dxa"/>
          </w:tcPr>
          <w:p w:rsidR="0013094B" w:rsidRDefault="0013094B" w:rsidP="00C150EB">
            <w:pPr>
              <w:spacing w:before="40" w:after="40"/>
            </w:pPr>
            <w:r>
              <w:t xml:space="preserve">Ray </w:t>
            </w:r>
            <w:proofErr w:type="spellStart"/>
            <w:r>
              <w:t>Abikhair</w:t>
            </w:r>
            <w:proofErr w:type="spellEnd"/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A52E0B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1633" w:type="dxa"/>
          </w:tcPr>
          <w:p w:rsidR="0013094B" w:rsidRDefault="0013094B" w:rsidP="00A52E0B">
            <w:pPr>
              <w:spacing w:before="40" w:after="40"/>
            </w:pPr>
            <w:r>
              <w:t>Perth</w:t>
            </w:r>
          </w:p>
        </w:tc>
        <w:tc>
          <w:tcPr>
            <w:tcW w:w="2409" w:type="dxa"/>
          </w:tcPr>
          <w:p w:rsidR="0013094B" w:rsidRDefault="0013094B" w:rsidP="00A52E0B">
            <w:pPr>
              <w:spacing w:before="40" w:after="40"/>
            </w:pPr>
            <w:r>
              <w:t>Wendy</w:t>
            </w:r>
          </w:p>
        </w:tc>
        <w:tc>
          <w:tcPr>
            <w:tcW w:w="2127" w:type="dxa"/>
          </w:tcPr>
          <w:p w:rsidR="0013094B" w:rsidRDefault="0013094B" w:rsidP="00A52E0B">
            <w:pPr>
              <w:spacing w:before="40" w:after="40"/>
            </w:pPr>
            <w:r>
              <w:t>Tony Moody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1633" w:type="dxa"/>
          </w:tcPr>
          <w:p w:rsidR="0013094B" w:rsidRDefault="0013094B" w:rsidP="00C150EB">
            <w:pPr>
              <w:spacing w:before="40" w:after="40"/>
            </w:pPr>
            <w:r>
              <w:t>Sydney</w:t>
            </w:r>
          </w:p>
        </w:tc>
        <w:tc>
          <w:tcPr>
            <w:tcW w:w="2409" w:type="dxa"/>
          </w:tcPr>
          <w:p w:rsidR="0013094B" w:rsidRDefault="0013094B" w:rsidP="00C150EB">
            <w:pPr>
              <w:spacing w:before="40" w:after="40"/>
            </w:pPr>
            <w:r>
              <w:t>Anastasia</w:t>
            </w:r>
          </w:p>
        </w:tc>
        <w:tc>
          <w:tcPr>
            <w:tcW w:w="2127" w:type="dxa"/>
          </w:tcPr>
          <w:p w:rsidR="0013094B" w:rsidRDefault="0013094B" w:rsidP="00C150EB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>Wilson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1633" w:type="dxa"/>
          </w:tcPr>
          <w:p w:rsidR="0013094B" w:rsidRDefault="0013094B" w:rsidP="00C150EB">
            <w:pPr>
              <w:spacing w:before="40" w:after="40"/>
            </w:pPr>
            <w:r>
              <w:t>Adelaide</w:t>
            </w:r>
          </w:p>
        </w:tc>
        <w:tc>
          <w:tcPr>
            <w:tcW w:w="2409" w:type="dxa"/>
          </w:tcPr>
          <w:p w:rsidR="0013094B" w:rsidRDefault="0013094B" w:rsidP="00C150EB">
            <w:pPr>
              <w:spacing w:before="40" w:after="40"/>
            </w:pPr>
            <w:proofErr w:type="spellStart"/>
            <w:r>
              <w:t>Lyndara</w:t>
            </w:r>
            <w:proofErr w:type="spellEnd"/>
            <w:r>
              <w:t xml:space="preserve"> II</w:t>
            </w:r>
          </w:p>
        </w:tc>
        <w:tc>
          <w:tcPr>
            <w:tcW w:w="2127" w:type="dxa"/>
          </w:tcPr>
          <w:p w:rsidR="0013094B" w:rsidRDefault="0013094B" w:rsidP="00C150EB">
            <w:pPr>
              <w:spacing w:before="40" w:after="40"/>
            </w:pPr>
            <w:r>
              <w:t>Tony Moody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1633" w:type="dxa"/>
          </w:tcPr>
          <w:p w:rsidR="0013094B" w:rsidRDefault="0013094B" w:rsidP="00C150EB">
            <w:pPr>
              <w:spacing w:before="40" w:after="40"/>
            </w:pPr>
            <w:r>
              <w:t>Hobart</w:t>
            </w: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  <w:proofErr w:type="spellStart"/>
            <w:r>
              <w:t>Lyndara</w:t>
            </w:r>
            <w:proofErr w:type="spellEnd"/>
            <w:r>
              <w:t xml:space="preserve"> II</w:t>
            </w: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  <w:r>
              <w:t>Tony Moody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1633" w:type="dxa"/>
          </w:tcPr>
          <w:p w:rsidR="0013094B" w:rsidRDefault="0013094B" w:rsidP="00C150EB">
            <w:pPr>
              <w:spacing w:before="40" w:after="40"/>
            </w:pPr>
            <w:r>
              <w:t>Geelong</w:t>
            </w: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  <w:proofErr w:type="spellStart"/>
            <w:r>
              <w:t>Ranui</w:t>
            </w:r>
            <w:proofErr w:type="spellEnd"/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  <w:r>
              <w:t>Peter Jackson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1633" w:type="dxa"/>
          </w:tcPr>
          <w:p w:rsidR="0013094B" w:rsidRDefault="0013094B" w:rsidP="00C150EB">
            <w:pPr>
              <w:spacing w:before="40" w:after="40"/>
            </w:pPr>
            <w:r>
              <w:t>Perth</w:t>
            </w: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  <w:r>
              <w:t>Tickle Me</w:t>
            </w: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  <w:r>
              <w:t>Tony Moody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  <w:r>
              <w:t>Adelaide</w:t>
            </w: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  <w:r>
              <w:t>Tickle Me</w:t>
            </w: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  <w:r>
              <w:t>Tony Moody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  <w:r>
              <w:t>Geelong</w:t>
            </w: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  <w:r>
              <w:t>Fringe Benefit</w:t>
            </w: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  <w:r>
              <w:t>Bruce King</w:t>
            </w: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  <w:r>
              <w:t>Sydney</w:t>
            </w: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  <w:r>
              <w:t>St. George</w:t>
            </w: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  <w:r>
              <w:t xml:space="preserve">S. </w:t>
            </w:r>
            <w:proofErr w:type="spellStart"/>
            <w:r>
              <w:t>Dodds</w:t>
            </w:r>
            <w:proofErr w:type="spellEnd"/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13094B" w:rsidP="00C150EB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753AA8" w:rsidP="00C150EB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753AA8" w:rsidP="00C150EB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753AA8" w:rsidP="00C150EB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</w:p>
        </w:tc>
      </w:tr>
      <w:tr w:rsidR="0013094B" w:rsidTr="00753AA8">
        <w:trPr>
          <w:jc w:val="center"/>
        </w:trPr>
        <w:tc>
          <w:tcPr>
            <w:tcW w:w="1486" w:type="dxa"/>
          </w:tcPr>
          <w:p w:rsidR="0013094B" w:rsidRDefault="00753AA8" w:rsidP="00C150EB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1633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409" w:type="dxa"/>
          </w:tcPr>
          <w:p w:rsidR="0013094B" w:rsidRDefault="0013094B" w:rsidP="001432A5">
            <w:pPr>
              <w:spacing w:before="40" w:after="40"/>
            </w:pPr>
          </w:p>
        </w:tc>
        <w:tc>
          <w:tcPr>
            <w:tcW w:w="2127" w:type="dxa"/>
          </w:tcPr>
          <w:p w:rsidR="0013094B" w:rsidRDefault="0013094B" w:rsidP="001432A5">
            <w:pPr>
              <w:spacing w:before="40" w:after="40"/>
            </w:pPr>
          </w:p>
        </w:tc>
      </w:tr>
      <w:tr w:rsidR="00753AA8" w:rsidTr="00753AA8">
        <w:trPr>
          <w:jc w:val="center"/>
        </w:trPr>
        <w:tc>
          <w:tcPr>
            <w:tcW w:w="1486" w:type="dxa"/>
          </w:tcPr>
          <w:p w:rsidR="00753AA8" w:rsidRDefault="00753AA8" w:rsidP="00C150EB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1633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409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127" w:type="dxa"/>
          </w:tcPr>
          <w:p w:rsidR="00753AA8" w:rsidRDefault="00753AA8" w:rsidP="001432A5">
            <w:pPr>
              <w:spacing w:before="40" w:after="40"/>
            </w:pPr>
          </w:p>
        </w:tc>
      </w:tr>
      <w:tr w:rsidR="00753AA8" w:rsidTr="00753AA8">
        <w:trPr>
          <w:jc w:val="center"/>
        </w:trPr>
        <w:tc>
          <w:tcPr>
            <w:tcW w:w="1486" w:type="dxa"/>
          </w:tcPr>
          <w:p w:rsidR="00753AA8" w:rsidRDefault="00753AA8" w:rsidP="00C150EB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1633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409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127" w:type="dxa"/>
          </w:tcPr>
          <w:p w:rsidR="00753AA8" w:rsidRDefault="00753AA8" w:rsidP="001432A5">
            <w:pPr>
              <w:spacing w:before="40" w:after="40"/>
            </w:pPr>
          </w:p>
        </w:tc>
      </w:tr>
      <w:tr w:rsidR="00753AA8" w:rsidTr="00753AA8">
        <w:trPr>
          <w:jc w:val="center"/>
        </w:trPr>
        <w:tc>
          <w:tcPr>
            <w:tcW w:w="1486" w:type="dxa"/>
          </w:tcPr>
          <w:p w:rsidR="00753AA8" w:rsidRDefault="00753AA8" w:rsidP="00C150EB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1633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409" w:type="dxa"/>
          </w:tcPr>
          <w:p w:rsidR="00753AA8" w:rsidRDefault="00753AA8" w:rsidP="001432A5">
            <w:pPr>
              <w:spacing w:before="40" w:after="40"/>
            </w:pPr>
            <w:r>
              <w:t>Abracadabra</w:t>
            </w:r>
          </w:p>
        </w:tc>
        <w:tc>
          <w:tcPr>
            <w:tcW w:w="2127" w:type="dxa"/>
          </w:tcPr>
          <w:p w:rsidR="00753AA8" w:rsidRDefault="00753AA8" w:rsidP="001432A5">
            <w:pPr>
              <w:spacing w:before="40" w:after="40"/>
            </w:pPr>
            <w:r>
              <w:t>Tony Moody</w:t>
            </w:r>
          </w:p>
        </w:tc>
      </w:tr>
      <w:tr w:rsidR="00753AA8" w:rsidTr="00753AA8">
        <w:trPr>
          <w:jc w:val="center"/>
        </w:trPr>
        <w:tc>
          <w:tcPr>
            <w:tcW w:w="1486" w:type="dxa"/>
          </w:tcPr>
          <w:p w:rsidR="00753AA8" w:rsidRDefault="00753AA8" w:rsidP="00C150EB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1633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409" w:type="dxa"/>
          </w:tcPr>
          <w:p w:rsidR="00753AA8" w:rsidRDefault="00753AA8" w:rsidP="001432A5">
            <w:pPr>
              <w:spacing w:before="40" w:after="40"/>
            </w:pPr>
            <w:r>
              <w:t>Abracadabra</w:t>
            </w:r>
          </w:p>
        </w:tc>
        <w:tc>
          <w:tcPr>
            <w:tcW w:w="2127" w:type="dxa"/>
          </w:tcPr>
          <w:p w:rsidR="00753AA8" w:rsidRDefault="00753AA8" w:rsidP="001432A5">
            <w:pPr>
              <w:spacing w:before="40" w:after="40"/>
            </w:pPr>
            <w:r>
              <w:t>Tony Moody</w:t>
            </w:r>
          </w:p>
        </w:tc>
      </w:tr>
      <w:tr w:rsidR="00753AA8" w:rsidTr="00753AA8">
        <w:trPr>
          <w:jc w:val="center"/>
        </w:trPr>
        <w:tc>
          <w:tcPr>
            <w:tcW w:w="1486" w:type="dxa"/>
          </w:tcPr>
          <w:p w:rsidR="00753AA8" w:rsidRDefault="00753AA8" w:rsidP="00C150EB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1633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409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127" w:type="dxa"/>
          </w:tcPr>
          <w:p w:rsidR="00753AA8" w:rsidRDefault="00753AA8" w:rsidP="001432A5">
            <w:pPr>
              <w:spacing w:before="40" w:after="40"/>
            </w:pPr>
          </w:p>
        </w:tc>
      </w:tr>
      <w:tr w:rsidR="00753AA8" w:rsidTr="00753AA8">
        <w:trPr>
          <w:jc w:val="center"/>
        </w:trPr>
        <w:tc>
          <w:tcPr>
            <w:tcW w:w="1486" w:type="dxa"/>
          </w:tcPr>
          <w:p w:rsidR="00753AA8" w:rsidRDefault="00753AA8" w:rsidP="00C150EB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1633" w:type="dxa"/>
          </w:tcPr>
          <w:p w:rsidR="00753AA8" w:rsidRDefault="00753AA8" w:rsidP="001432A5">
            <w:pPr>
              <w:spacing w:before="40" w:after="40"/>
            </w:pPr>
          </w:p>
        </w:tc>
        <w:tc>
          <w:tcPr>
            <w:tcW w:w="2409" w:type="dxa"/>
          </w:tcPr>
          <w:p w:rsidR="00753AA8" w:rsidRDefault="00753AA8" w:rsidP="001432A5">
            <w:pPr>
              <w:spacing w:before="40" w:after="40"/>
            </w:pPr>
            <w:proofErr w:type="spellStart"/>
            <w:r>
              <w:t>Bermudianna</w:t>
            </w:r>
            <w:proofErr w:type="spellEnd"/>
          </w:p>
        </w:tc>
        <w:tc>
          <w:tcPr>
            <w:tcW w:w="2127" w:type="dxa"/>
          </w:tcPr>
          <w:p w:rsidR="00753AA8" w:rsidRDefault="00753AA8" w:rsidP="00753AA8">
            <w:pPr>
              <w:spacing w:before="40" w:after="40"/>
            </w:pPr>
            <w:r>
              <w:t xml:space="preserve">Bob </w:t>
            </w:r>
            <w:proofErr w:type="spellStart"/>
            <w:r>
              <w:t>Umhauer</w:t>
            </w:r>
            <w:proofErr w:type="spellEnd"/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05" w:rsidRDefault="00064F05" w:rsidP="00701022">
      <w:pPr>
        <w:spacing w:after="0" w:line="240" w:lineRule="auto"/>
      </w:pPr>
      <w:r>
        <w:separator/>
      </w:r>
    </w:p>
  </w:endnote>
  <w:endnote w:type="continuationSeparator" w:id="0">
    <w:p w:rsidR="00064F05" w:rsidRDefault="00064F05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05" w:rsidRDefault="00064F05" w:rsidP="00701022">
      <w:pPr>
        <w:spacing w:after="0" w:line="240" w:lineRule="auto"/>
      </w:pPr>
      <w:r>
        <w:separator/>
      </w:r>
    </w:p>
  </w:footnote>
  <w:footnote w:type="continuationSeparator" w:id="0">
    <w:p w:rsidR="00064F05" w:rsidRDefault="00064F05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64F0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064F05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Default="00A52E0B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525D8B">
      <w:rPr>
        <w:rFonts w:ascii="Matura MT Script Capitals" w:hAnsi="Matura MT Script Capitals"/>
        <w:sz w:val="36"/>
        <w:szCs w:val="36"/>
      </w:rPr>
      <w:t>12 Foot Cadet</w:t>
    </w:r>
    <w:r w:rsidR="00A82E94" w:rsidRPr="00525D8B">
      <w:rPr>
        <w:rFonts w:ascii="Matura MT Script Capitals" w:hAnsi="Matura MT Script Capitals"/>
        <w:sz w:val="36"/>
        <w:szCs w:val="36"/>
      </w:rPr>
      <w:t xml:space="preserve"> Championship</w:t>
    </w:r>
  </w:p>
  <w:p w:rsidR="0047419C" w:rsidRPr="00753AA8" w:rsidRDefault="00753AA8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 xml:space="preserve"> HYPERLINK "https://rgyc.com.au/DeedsOfGift/Harold%20Troon%20Memorial%20Trophy.pdf" </w:instrText>
    </w:r>
    <w:r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Pr="00753AA8">
      <w:rPr>
        <w:rStyle w:val="Hyperlink"/>
        <w:rFonts w:ascii="Matura MT Script Capitals" w:hAnsi="Matura MT Script Capitals"/>
        <w:sz w:val="36"/>
        <w:szCs w:val="36"/>
      </w:rPr>
      <w:t>Harold Troon Memorial Trophy</w:t>
    </w:r>
  </w:p>
  <w:p w:rsidR="00C67003" w:rsidRDefault="00753AA8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064F0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64F05"/>
    <w:rsid w:val="0013094B"/>
    <w:rsid w:val="001801E4"/>
    <w:rsid w:val="0020176B"/>
    <w:rsid w:val="0029227B"/>
    <w:rsid w:val="002B06E1"/>
    <w:rsid w:val="003D5E4D"/>
    <w:rsid w:val="0047419C"/>
    <w:rsid w:val="0048139A"/>
    <w:rsid w:val="004C0CDF"/>
    <w:rsid w:val="004F7DE5"/>
    <w:rsid w:val="00525D8B"/>
    <w:rsid w:val="00531E88"/>
    <w:rsid w:val="0055142C"/>
    <w:rsid w:val="005A31F6"/>
    <w:rsid w:val="005C101E"/>
    <w:rsid w:val="00623251"/>
    <w:rsid w:val="006D765B"/>
    <w:rsid w:val="006E283A"/>
    <w:rsid w:val="00701022"/>
    <w:rsid w:val="00743813"/>
    <w:rsid w:val="00753AA8"/>
    <w:rsid w:val="0079461D"/>
    <w:rsid w:val="007C29A4"/>
    <w:rsid w:val="007E404C"/>
    <w:rsid w:val="008832D3"/>
    <w:rsid w:val="008F7BCC"/>
    <w:rsid w:val="00900DB7"/>
    <w:rsid w:val="00901C41"/>
    <w:rsid w:val="00A34069"/>
    <w:rsid w:val="00A52E0B"/>
    <w:rsid w:val="00A618A1"/>
    <w:rsid w:val="00A82E94"/>
    <w:rsid w:val="00B0131C"/>
    <w:rsid w:val="00B46CD0"/>
    <w:rsid w:val="00BC3989"/>
    <w:rsid w:val="00BC4FEB"/>
    <w:rsid w:val="00C57425"/>
    <w:rsid w:val="00C67003"/>
    <w:rsid w:val="00C83D5A"/>
    <w:rsid w:val="00C85F1F"/>
    <w:rsid w:val="00D42EE6"/>
    <w:rsid w:val="00DA1C76"/>
    <w:rsid w:val="00DE6EF3"/>
    <w:rsid w:val="00E019E6"/>
    <w:rsid w:val="00E95444"/>
    <w:rsid w:val="00EC4840"/>
    <w:rsid w:val="00EC5A80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A417-FD52-44A3-9AF9-EDABB5A3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5</cp:revision>
  <cp:lastPrinted>2023-05-24T05:22:00Z</cp:lastPrinted>
  <dcterms:created xsi:type="dcterms:W3CDTF">2016-10-22T02:53:00Z</dcterms:created>
  <dcterms:modified xsi:type="dcterms:W3CDTF">2023-05-24T05:22:00Z</dcterms:modified>
</cp:coreProperties>
</file>